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0E" w:rsidRDefault="00F9630E" w:rsidP="00F14AFC">
      <w:pPr>
        <w:pStyle w:val="31"/>
        <w:rPr>
          <w:b w:val="0"/>
          <w:sz w:val="28"/>
        </w:rPr>
      </w:pPr>
      <w:r>
        <w:rPr>
          <w:b w:val="0"/>
          <w:sz w:val="28"/>
        </w:rPr>
        <w:t>АДМИНИСТРАЦИЯ ГОРОДА КОТОВСК</w:t>
      </w:r>
    </w:p>
    <w:p w:rsidR="00F9630E" w:rsidRDefault="00F9630E" w:rsidP="00F14AFC">
      <w:pPr>
        <w:pStyle w:val="31"/>
        <w:rPr>
          <w:b w:val="0"/>
          <w:sz w:val="28"/>
        </w:rPr>
      </w:pPr>
      <w:r>
        <w:rPr>
          <w:b w:val="0"/>
          <w:sz w:val="28"/>
        </w:rPr>
        <w:t>ТАМБОВСКОЙ ОБЛАСТИ</w:t>
      </w:r>
    </w:p>
    <w:p w:rsidR="00F9630E" w:rsidRDefault="00F9630E" w:rsidP="00F14AFC">
      <w:pPr>
        <w:pStyle w:val="FR1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F9630E" w:rsidRDefault="00F9630E" w:rsidP="00F14AFC">
      <w:pPr>
        <w:pStyle w:val="FR1"/>
        <w:rPr>
          <w:color w:val="000000"/>
          <w:sz w:val="20"/>
          <w:u w:val="single"/>
        </w:rPr>
      </w:pPr>
    </w:p>
    <w:p w:rsidR="00F9630E" w:rsidRDefault="00F9630E" w:rsidP="00F14AF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23.08. 2016 года</w:t>
      </w:r>
      <w:r w:rsidRPr="00E6380D">
        <w:rPr>
          <w:color w:val="000000"/>
          <w:sz w:val="28"/>
        </w:rPr>
        <w:t xml:space="preserve">                   </w:t>
      </w:r>
      <w:r>
        <w:rPr>
          <w:color w:val="000000"/>
          <w:sz w:val="28"/>
        </w:rPr>
        <w:t>г. Котовск              № 1578</w:t>
      </w:r>
    </w:p>
    <w:p w:rsidR="00F9630E" w:rsidRDefault="00F9630E" w:rsidP="00F14AFC">
      <w:pPr>
        <w:jc w:val="both"/>
        <w:rPr>
          <w:color w:val="000000"/>
          <w:sz w:val="28"/>
        </w:rPr>
      </w:pPr>
    </w:p>
    <w:p w:rsidR="00F9630E" w:rsidRDefault="00F9630E" w:rsidP="00F14AFC">
      <w:pPr>
        <w:jc w:val="both"/>
        <w:rPr>
          <w:color w:val="000000"/>
          <w:sz w:val="28"/>
        </w:rPr>
      </w:pPr>
    </w:p>
    <w:p w:rsidR="00F9630E" w:rsidRDefault="00F9630E" w:rsidP="00F14AF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 окончании купального сезона </w:t>
      </w:r>
      <w:bookmarkStart w:id="0" w:name="_GoBack"/>
      <w:bookmarkEnd w:id="0"/>
    </w:p>
    <w:p w:rsidR="00F9630E" w:rsidRDefault="00F9630E" w:rsidP="00F14AFC">
      <w:pPr>
        <w:ind w:firstLine="225"/>
        <w:jc w:val="both"/>
        <w:rPr>
          <w:color w:val="000000"/>
          <w:sz w:val="28"/>
        </w:rPr>
      </w:pPr>
    </w:p>
    <w:p w:rsidR="00F9630E" w:rsidRDefault="00F9630E" w:rsidP="00F14AFC">
      <w:pPr>
        <w:ind w:firstLine="225"/>
        <w:jc w:val="both"/>
        <w:rPr>
          <w:color w:val="000000"/>
          <w:sz w:val="28"/>
        </w:rPr>
      </w:pPr>
    </w:p>
    <w:p w:rsidR="00F9630E" w:rsidRDefault="00F9630E" w:rsidP="00F14AFC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администрация города постановляет:</w:t>
      </w:r>
    </w:p>
    <w:p w:rsidR="00F9630E" w:rsidRDefault="00F9630E" w:rsidP="00F14AFC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Установить дату окончания купального сезона с 1 сентября 2016 года.</w:t>
      </w:r>
    </w:p>
    <w:p w:rsidR="00F9630E" w:rsidRPr="000841C1" w:rsidRDefault="00F9630E" w:rsidP="00F14AFC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41C1">
        <w:rPr>
          <w:sz w:val="28"/>
          <w:szCs w:val="28"/>
          <w:lang w:eastAsia="ru-RU"/>
        </w:rPr>
        <w:t>Отделу организационной и кадровой работы администрации города</w:t>
      </w:r>
      <w:r w:rsidRPr="000841C1">
        <w:rPr>
          <w:sz w:val="28"/>
          <w:szCs w:val="28"/>
        </w:rPr>
        <w:t xml:space="preserve"> (Мовчан) направить настоящее постановление для размещения на сайте </w:t>
      </w:r>
      <w:hyperlink r:id="rId7" w:history="1">
        <w:r w:rsidRPr="000841C1">
          <w:rPr>
            <w:rStyle w:val="Hyperlink"/>
          </w:rPr>
          <w:t>www.top68.ru</w:t>
        </w:r>
      </w:hyperlink>
      <w:r w:rsidRPr="000841C1">
        <w:rPr>
          <w:sz w:val="28"/>
          <w:szCs w:val="28"/>
        </w:rPr>
        <w:t xml:space="preserve"> в информационно-телекоммуникационной сети «Интернет» и опубликовать его в городской газете «Наш вестник».</w:t>
      </w:r>
    </w:p>
    <w:p w:rsidR="00F9630E" w:rsidRDefault="00F9630E" w:rsidP="00F14AFC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первого заместителя главы администрации города Л.В. Хлусову.</w:t>
      </w:r>
    </w:p>
    <w:p w:rsidR="00F9630E" w:rsidRDefault="00F9630E" w:rsidP="00F14AFC">
      <w:pPr>
        <w:shd w:val="clear" w:color="auto" w:fill="FFFFFF"/>
        <w:ind w:right="11"/>
        <w:jc w:val="both"/>
        <w:rPr>
          <w:color w:val="000000"/>
          <w:spacing w:val="-4"/>
          <w:sz w:val="28"/>
          <w:szCs w:val="28"/>
        </w:rPr>
      </w:pPr>
    </w:p>
    <w:p w:rsidR="00F9630E" w:rsidRDefault="00F9630E" w:rsidP="00F14AFC">
      <w:pPr>
        <w:shd w:val="clear" w:color="auto" w:fill="FFFFFF"/>
        <w:ind w:right="11"/>
        <w:jc w:val="both"/>
        <w:rPr>
          <w:color w:val="000000"/>
          <w:spacing w:val="-4"/>
          <w:sz w:val="28"/>
          <w:szCs w:val="28"/>
        </w:rPr>
      </w:pPr>
    </w:p>
    <w:p w:rsidR="00F9630E" w:rsidRDefault="00F9630E" w:rsidP="00F14AFC">
      <w:pPr>
        <w:shd w:val="clear" w:color="auto" w:fill="FFFFFF"/>
        <w:ind w:right="11"/>
        <w:jc w:val="both"/>
        <w:rPr>
          <w:color w:val="000000"/>
          <w:spacing w:val="-4"/>
          <w:sz w:val="28"/>
        </w:rPr>
      </w:pPr>
    </w:p>
    <w:p w:rsidR="00F9630E" w:rsidRPr="00E6380D" w:rsidRDefault="00F9630E" w:rsidP="00F14AFC">
      <w:pPr>
        <w:shd w:val="clear" w:color="auto" w:fill="FFFFFF"/>
        <w:ind w:right="11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Глава</w:t>
      </w:r>
      <w:r w:rsidRPr="00E6380D"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7"/>
          <w:sz w:val="28"/>
        </w:rPr>
        <w:t>города                                                  А.М.</w:t>
      </w:r>
      <w:r w:rsidRPr="00E6380D"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Плахотников.</w:t>
      </w:r>
    </w:p>
    <w:p w:rsidR="00F9630E" w:rsidRDefault="00F9630E" w:rsidP="00F14AFC">
      <w:pPr>
        <w:pStyle w:val="BodyTextIndent"/>
      </w:pPr>
    </w:p>
    <w:p w:rsidR="00F9630E" w:rsidRDefault="00F9630E" w:rsidP="00F14AFC">
      <w:pPr>
        <w:jc w:val="both"/>
        <w:rPr>
          <w:sz w:val="28"/>
        </w:rPr>
      </w:pPr>
    </w:p>
    <w:p w:rsidR="00F9630E" w:rsidRDefault="00F9630E" w:rsidP="00F14AFC">
      <w:pPr>
        <w:jc w:val="both"/>
        <w:rPr>
          <w:sz w:val="28"/>
        </w:rPr>
      </w:pPr>
    </w:p>
    <w:p w:rsidR="00F9630E" w:rsidRDefault="00F9630E" w:rsidP="00F14AFC">
      <w:pPr>
        <w:jc w:val="both"/>
        <w:rPr>
          <w:sz w:val="28"/>
        </w:rPr>
      </w:pPr>
    </w:p>
    <w:p w:rsidR="00F9630E" w:rsidRDefault="00F9630E" w:rsidP="00F14AFC">
      <w:pPr>
        <w:jc w:val="both"/>
        <w:rPr>
          <w:sz w:val="28"/>
        </w:rPr>
      </w:pPr>
    </w:p>
    <w:p w:rsidR="00F9630E" w:rsidRDefault="00F9630E" w:rsidP="00F14AFC">
      <w:pPr>
        <w:jc w:val="both"/>
        <w:rPr>
          <w:sz w:val="28"/>
        </w:rPr>
      </w:pPr>
    </w:p>
    <w:p w:rsidR="00F9630E" w:rsidRDefault="00F9630E" w:rsidP="00F14AFC">
      <w:pPr>
        <w:jc w:val="both"/>
        <w:rPr>
          <w:sz w:val="28"/>
        </w:rPr>
      </w:pPr>
    </w:p>
    <w:p w:rsidR="00F9630E" w:rsidRDefault="00F9630E" w:rsidP="00F14AFC">
      <w:pPr>
        <w:jc w:val="both"/>
        <w:rPr>
          <w:sz w:val="28"/>
        </w:rPr>
      </w:pPr>
    </w:p>
    <w:p w:rsidR="00F9630E" w:rsidRDefault="00F9630E" w:rsidP="00F14AFC">
      <w:pPr>
        <w:jc w:val="both"/>
        <w:rPr>
          <w:sz w:val="28"/>
        </w:rPr>
      </w:pPr>
    </w:p>
    <w:p w:rsidR="00F9630E" w:rsidRDefault="00F9630E" w:rsidP="00F14AFC">
      <w:pPr>
        <w:jc w:val="both"/>
        <w:rPr>
          <w:sz w:val="28"/>
        </w:rPr>
      </w:pPr>
    </w:p>
    <w:p w:rsidR="00F9630E" w:rsidRDefault="00F9630E" w:rsidP="00F14AFC">
      <w:pPr>
        <w:jc w:val="both"/>
        <w:rPr>
          <w:sz w:val="28"/>
        </w:rPr>
      </w:pPr>
    </w:p>
    <w:p w:rsidR="00F9630E" w:rsidRDefault="00F9630E" w:rsidP="00D011FD">
      <w:pPr>
        <w:jc w:val="both"/>
        <w:rPr>
          <w:sz w:val="28"/>
        </w:rPr>
      </w:pPr>
    </w:p>
    <w:p w:rsidR="00F9630E" w:rsidRDefault="00F9630E" w:rsidP="00D011FD">
      <w:pPr>
        <w:jc w:val="both"/>
        <w:rPr>
          <w:sz w:val="28"/>
        </w:rPr>
      </w:pPr>
    </w:p>
    <w:p w:rsidR="00F9630E" w:rsidRDefault="00F9630E" w:rsidP="00D011FD">
      <w:pPr>
        <w:jc w:val="both"/>
        <w:rPr>
          <w:sz w:val="28"/>
        </w:rPr>
      </w:pPr>
    </w:p>
    <w:p w:rsidR="00F9630E" w:rsidRDefault="00F9630E" w:rsidP="00D011FD">
      <w:pPr>
        <w:jc w:val="both"/>
        <w:rPr>
          <w:sz w:val="28"/>
        </w:rPr>
      </w:pPr>
    </w:p>
    <w:p w:rsidR="00F9630E" w:rsidRDefault="00F9630E" w:rsidP="00D011FD">
      <w:pPr>
        <w:jc w:val="both"/>
        <w:rPr>
          <w:sz w:val="28"/>
        </w:rPr>
      </w:pPr>
    </w:p>
    <w:p w:rsidR="00F9630E" w:rsidRDefault="00F9630E" w:rsidP="00D011FD">
      <w:pPr>
        <w:jc w:val="both"/>
        <w:rPr>
          <w:sz w:val="28"/>
        </w:rPr>
      </w:pPr>
    </w:p>
    <w:p w:rsidR="00F9630E" w:rsidRPr="00F14AFC" w:rsidRDefault="00F9630E" w:rsidP="00D011FD">
      <w:pPr>
        <w:pStyle w:val="BodyText"/>
        <w:rPr>
          <w:sz w:val="24"/>
        </w:rPr>
      </w:pPr>
    </w:p>
    <w:sectPr w:rsidR="00F9630E" w:rsidRPr="00F14AFC" w:rsidSect="00152A9E">
      <w:pgSz w:w="11906" w:h="16838"/>
      <w:pgMar w:top="851" w:right="849" w:bottom="1135" w:left="1418" w:header="57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30E" w:rsidRDefault="00F9630E">
      <w:r>
        <w:separator/>
      </w:r>
    </w:p>
  </w:endnote>
  <w:endnote w:type="continuationSeparator" w:id="1">
    <w:p w:rsidR="00F9630E" w:rsidRDefault="00F9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30E" w:rsidRDefault="00F9630E">
      <w:r>
        <w:separator/>
      </w:r>
    </w:p>
  </w:footnote>
  <w:footnote w:type="continuationSeparator" w:id="1">
    <w:p w:rsidR="00F9630E" w:rsidRDefault="00F96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1FD"/>
    <w:rsid w:val="000841C1"/>
    <w:rsid w:val="000B627D"/>
    <w:rsid w:val="000D4A9D"/>
    <w:rsid w:val="000E2668"/>
    <w:rsid w:val="000E4348"/>
    <w:rsid w:val="000E7DA0"/>
    <w:rsid w:val="00152A9E"/>
    <w:rsid w:val="001928B0"/>
    <w:rsid w:val="002A6DA7"/>
    <w:rsid w:val="002F0219"/>
    <w:rsid w:val="002F2E8A"/>
    <w:rsid w:val="003F2900"/>
    <w:rsid w:val="00462E13"/>
    <w:rsid w:val="004B70B5"/>
    <w:rsid w:val="005A2EEB"/>
    <w:rsid w:val="005B6B91"/>
    <w:rsid w:val="005E53FC"/>
    <w:rsid w:val="00633C78"/>
    <w:rsid w:val="00662096"/>
    <w:rsid w:val="006855CF"/>
    <w:rsid w:val="006C7879"/>
    <w:rsid w:val="007F6E96"/>
    <w:rsid w:val="00811783"/>
    <w:rsid w:val="008A3336"/>
    <w:rsid w:val="00927923"/>
    <w:rsid w:val="00995267"/>
    <w:rsid w:val="009D323A"/>
    <w:rsid w:val="00A43A82"/>
    <w:rsid w:val="00AF575E"/>
    <w:rsid w:val="00B45C4D"/>
    <w:rsid w:val="00BB3A8A"/>
    <w:rsid w:val="00BF57A9"/>
    <w:rsid w:val="00C413DD"/>
    <w:rsid w:val="00C86F77"/>
    <w:rsid w:val="00D011FD"/>
    <w:rsid w:val="00D13A92"/>
    <w:rsid w:val="00D473BB"/>
    <w:rsid w:val="00D82EA1"/>
    <w:rsid w:val="00D96E44"/>
    <w:rsid w:val="00E6380D"/>
    <w:rsid w:val="00E706D5"/>
    <w:rsid w:val="00F14AFC"/>
    <w:rsid w:val="00F9630E"/>
    <w:rsid w:val="00F9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FD"/>
    <w:rPr>
      <w:rFonts w:ascii="Times New Roman" w:eastAsia="Times New Roman" w:hAnsi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11FD"/>
    <w:pPr>
      <w:keepNext/>
      <w:tabs>
        <w:tab w:val="num" w:pos="0"/>
      </w:tabs>
      <w:ind w:left="1008" w:hanging="1008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11FD"/>
    <w:pPr>
      <w:keepNext/>
      <w:tabs>
        <w:tab w:val="num" w:pos="0"/>
        <w:tab w:val="left" w:pos="7320"/>
      </w:tabs>
      <w:ind w:firstLine="3960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011F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11FD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D011FD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11FD"/>
    <w:rPr>
      <w:rFonts w:ascii="Arial" w:hAnsi="Arial" w:cs="Arial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D011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1FD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011F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11FD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D011FD"/>
    <w:pPr>
      <w:tabs>
        <w:tab w:val="left" w:pos="561"/>
      </w:tabs>
      <w:spacing w:line="360" w:lineRule="auto"/>
      <w:ind w:firstLine="720"/>
      <w:jc w:val="both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11FD"/>
    <w:rPr>
      <w:rFonts w:ascii="Times New Roman" w:hAnsi="Times New Roman" w:cs="Times New Roman"/>
      <w:color w:val="000000"/>
      <w:sz w:val="28"/>
      <w:szCs w:val="28"/>
      <w:lang w:eastAsia="ar-SA" w:bidi="ar-SA"/>
    </w:rPr>
  </w:style>
  <w:style w:type="paragraph" w:customStyle="1" w:styleId="ConsTitle">
    <w:name w:val="ConsTitle"/>
    <w:uiPriority w:val="99"/>
    <w:rsid w:val="00D011FD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FR1">
    <w:name w:val="FR1"/>
    <w:uiPriority w:val="99"/>
    <w:rsid w:val="00D011FD"/>
    <w:pPr>
      <w:widowControl w:val="0"/>
      <w:suppressAutoHyphens/>
      <w:spacing w:before="420"/>
      <w:jc w:val="center"/>
    </w:pPr>
    <w:rPr>
      <w:rFonts w:ascii="Times New Roman" w:eastAsia="Times New Roman" w:hAnsi="Times New Roman"/>
      <w:sz w:val="40"/>
      <w:szCs w:val="20"/>
      <w:lang w:eastAsia="ar-SA"/>
    </w:rPr>
  </w:style>
  <w:style w:type="paragraph" w:customStyle="1" w:styleId="31">
    <w:name w:val="Основной текст 31"/>
    <w:basedOn w:val="Normal"/>
    <w:uiPriority w:val="99"/>
    <w:rsid w:val="00D011FD"/>
    <w:pPr>
      <w:spacing w:line="216" w:lineRule="auto"/>
      <w:jc w:val="center"/>
    </w:pPr>
    <w:rPr>
      <w:b/>
      <w:color w:val="000000"/>
    </w:rPr>
  </w:style>
  <w:style w:type="character" w:styleId="Hyperlink">
    <w:name w:val="Hyperlink"/>
    <w:basedOn w:val="DefaultParagraphFont"/>
    <w:uiPriority w:val="99"/>
    <w:rsid w:val="000841C1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2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A9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p6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138</Words>
  <Characters>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КОТОВСК</dc:title>
  <dc:subject/>
  <dc:creator>ПК</dc:creator>
  <cp:keywords/>
  <dc:description/>
  <cp:lastModifiedBy>Тамара</cp:lastModifiedBy>
  <cp:revision>2</cp:revision>
  <cp:lastPrinted>2016-08-24T08:08:00Z</cp:lastPrinted>
  <dcterms:created xsi:type="dcterms:W3CDTF">2016-08-24T17:16:00Z</dcterms:created>
  <dcterms:modified xsi:type="dcterms:W3CDTF">2016-08-24T17:16:00Z</dcterms:modified>
</cp:coreProperties>
</file>